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4048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2FE40078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58F2CE3D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75DEE169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3369EBB2" w14:textId="77777777">
        <w:tc>
          <w:tcPr>
            <w:tcW w:w="1080" w:type="dxa"/>
            <w:vAlign w:val="center"/>
          </w:tcPr>
          <w:p w14:paraId="027A5E87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B890B6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 w:rsidR="00F13CF9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14:paraId="438653C5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487AA5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E95C9C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095366D9" w14:textId="77777777">
        <w:tc>
          <w:tcPr>
            <w:tcW w:w="1080" w:type="dxa"/>
            <w:vAlign w:val="center"/>
          </w:tcPr>
          <w:p w14:paraId="0183EBCD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CF9CCAC" w14:textId="77777777" w:rsidR="00424A5A" w:rsidRPr="009220BF" w:rsidRDefault="00F13C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562DBAFA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6ADB9E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5780B3A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5F9D3DD7" w14:textId="77777777" w:rsidR="00424A5A" w:rsidRPr="009220B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E5A44FC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58155641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459AEC3B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63656D7F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452687B7" w14:textId="77777777" w:rsidR="00E813F4" w:rsidRPr="009220B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2314481" w14:textId="77777777" w:rsidR="00E813F4" w:rsidRPr="009220B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71DFE93" w14:textId="77777777" w:rsidR="00E813F4" w:rsidRPr="009220B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434B2F66" w14:textId="77777777">
        <w:tc>
          <w:tcPr>
            <w:tcW w:w="9288" w:type="dxa"/>
          </w:tcPr>
          <w:p w14:paraId="04BC3508" w14:textId="77777777" w:rsidR="00E813F4" w:rsidRPr="009220BF" w:rsidRDefault="009220B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36663E70" w14:textId="77777777" w:rsidR="00E813F4" w:rsidRPr="009220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B761520" w14:textId="77777777" w:rsidR="00E813F4" w:rsidRPr="009220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C151636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6001E830" w14:textId="77777777" w:rsidR="00E813F4" w:rsidRPr="00704845" w:rsidRDefault="009220B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F13CF9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13CF9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443559B8" w14:textId="77777777" w:rsidR="00E813F4" w:rsidRPr="00F6770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6770F">
        <w:rPr>
          <w:rFonts w:ascii="Tahoma" w:hAnsi="Tahoma" w:cs="Tahoma"/>
          <w:b/>
          <w:szCs w:val="20"/>
        </w:rPr>
        <w:t>Vprašanje:</w:t>
      </w:r>
    </w:p>
    <w:p w14:paraId="4DBFD158" w14:textId="77777777" w:rsidR="00E813F4" w:rsidRPr="00F13CF9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2CEED37" w14:textId="77777777" w:rsidR="00F6770F" w:rsidRDefault="00F13CF9" w:rsidP="009220BF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13CF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13CF9">
        <w:rPr>
          <w:rFonts w:ascii="Tahoma" w:hAnsi="Tahoma" w:cs="Tahoma"/>
          <w:color w:val="333333"/>
          <w:szCs w:val="20"/>
        </w:rPr>
        <w:br/>
      </w:r>
      <w:r w:rsidRPr="00F13CF9">
        <w:rPr>
          <w:rFonts w:ascii="Tahoma" w:hAnsi="Tahoma" w:cs="Tahoma"/>
          <w:color w:val="333333"/>
          <w:szCs w:val="20"/>
        </w:rPr>
        <w:br/>
      </w:r>
      <w:r w:rsidRPr="00F13CF9">
        <w:rPr>
          <w:rFonts w:ascii="Tahoma" w:hAnsi="Tahoma" w:cs="Tahoma"/>
          <w:color w:val="333333"/>
          <w:szCs w:val="20"/>
          <w:shd w:val="clear" w:color="auto" w:fill="FFFFFF"/>
        </w:rPr>
        <w:t>Prosim zamalo pomoči projektanta, nikjer v načrtu mi ne uspe najti predvidenih protipoplavnih loput (detajl) ?</w:t>
      </w:r>
      <w:r w:rsidRPr="00F13CF9">
        <w:rPr>
          <w:rFonts w:ascii="Tahoma" w:hAnsi="Tahoma" w:cs="Tahoma"/>
          <w:color w:val="333333"/>
          <w:szCs w:val="20"/>
        </w:rPr>
        <w:br/>
      </w:r>
      <w:r w:rsidRPr="00F13CF9">
        <w:rPr>
          <w:rFonts w:ascii="Tahoma" w:hAnsi="Tahoma" w:cs="Tahoma"/>
          <w:color w:val="333333"/>
          <w:szCs w:val="20"/>
        </w:rPr>
        <w:br/>
      </w:r>
      <w:proofErr w:type="spellStart"/>
      <w:r w:rsidRPr="00F13CF9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F13CF9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676F456C" w14:textId="77777777" w:rsidR="00F13CF9" w:rsidRPr="00F13CF9" w:rsidRDefault="00F13CF9" w:rsidP="009220B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2C73666" w14:textId="77777777" w:rsidR="00950692" w:rsidRPr="00F13CF9" w:rsidRDefault="00950692" w:rsidP="009220B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F7EABB1" w14:textId="77777777" w:rsidR="00E813F4" w:rsidRPr="00F13CF9" w:rsidRDefault="00E813F4" w:rsidP="009220BF">
      <w:pPr>
        <w:pStyle w:val="Telobesedila2"/>
        <w:jc w:val="left"/>
        <w:rPr>
          <w:rFonts w:ascii="Tahoma" w:hAnsi="Tahoma" w:cs="Tahoma"/>
          <w:b/>
          <w:szCs w:val="20"/>
        </w:rPr>
      </w:pPr>
      <w:r w:rsidRPr="00F13CF9">
        <w:rPr>
          <w:rFonts w:ascii="Tahoma" w:hAnsi="Tahoma" w:cs="Tahoma"/>
          <w:b/>
          <w:szCs w:val="20"/>
        </w:rPr>
        <w:t>Odgovor:</w:t>
      </w:r>
    </w:p>
    <w:p w14:paraId="598D6776" w14:textId="77777777" w:rsidR="00E813F4" w:rsidRPr="00F13CF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C7029F" w14:textId="77777777" w:rsidR="004A4DDF" w:rsidRDefault="004A4D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Predvidena je vgradnja klasičnih </w:t>
      </w:r>
      <w:proofErr w:type="spellStart"/>
      <w:r>
        <w:rPr>
          <w:rFonts w:ascii="Tahoma" w:hAnsi="Tahoma" w:cs="Tahoma"/>
          <w:sz w:val="20"/>
          <w:szCs w:val="20"/>
        </w:rPr>
        <w:t>protipovratnih</w:t>
      </w:r>
      <w:proofErr w:type="spellEnd"/>
      <w:r>
        <w:rPr>
          <w:rFonts w:ascii="Tahoma" w:hAnsi="Tahoma" w:cs="Tahoma"/>
          <w:sz w:val="20"/>
          <w:szCs w:val="20"/>
        </w:rPr>
        <w:t xml:space="preserve"> loput na območju iztoka v potok. </w:t>
      </w:r>
    </w:p>
    <w:p w14:paraId="0DBC3EB1" w14:textId="77777777" w:rsidR="00504612" w:rsidRDefault="004A4D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Primer takšne </w:t>
      </w:r>
      <w:proofErr w:type="spellStart"/>
      <w:r>
        <w:rPr>
          <w:rFonts w:ascii="Tahoma" w:hAnsi="Tahoma" w:cs="Tahoma"/>
          <w:sz w:val="20"/>
          <w:szCs w:val="20"/>
        </w:rPr>
        <w:t>protipovratne</w:t>
      </w:r>
      <w:proofErr w:type="spellEnd"/>
      <w:r>
        <w:rPr>
          <w:rFonts w:ascii="Tahoma" w:hAnsi="Tahoma" w:cs="Tahoma"/>
          <w:sz w:val="20"/>
          <w:szCs w:val="20"/>
        </w:rPr>
        <w:t xml:space="preserve"> lopute je na sliki spodaj.</w:t>
      </w:r>
    </w:p>
    <w:p w14:paraId="09BDD73C" w14:textId="77777777" w:rsidR="004A4DDF" w:rsidRDefault="004A4DDF">
      <w:pPr>
        <w:rPr>
          <w:rFonts w:ascii="Tahoma" w:hAnsi="Tahoma" w:cs="Tahoma"/>
          <w:sz w:val="20"/>
          <w:szCs w:val="20"/>
        </w:rPr>
      </w:pPr>
    </w:p>
    <w:p w14:paraId="52F6BE7C" w14:textId="77777777" w:rsidR="004A4DDF" w:rsidRDefault="004A4DDF" w:rsidP="004A4DD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B6E43A9" wp14:editId="202671F4">
            <wp:extent cx="5934072" cy="2124075"/>
            <wp:effectExtent l="0" t="0" r="0" b="0"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81" cy="215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82E5" w14:textId="77777777" w:rsidR="004A4DDF" w:rsidRPr="00056455" w:rsidRDefault="004A4DDF" w:rsidP="004A4DDF">
      <w:pPr>
        <w:jc w:val="center"/>
        <w:rPr>
          <w:rFonts w:asciiTheme="minorHAnsi" w:hAnsiTheme="minorHAnsi" w:cs="Mangal"/>
          <w:i/>
          <w:iCs/>
        </w:rPr>
      </w:pPr>
      <w:r w:rsidRPr="00056455">
        <w:rPr>
          <w:rFonts w:asciiTheme="minorHAnsi" w:hAnsiTheme="minorHAnsi" w:cs="Mangal"/>
          <w:i/>
          <w:iCs/>
        </w:rPr>
        <w:t xml:space="preserve">Slika </w:t>
      </w:r>
      <w:r w:rsidRPr="00056455">
        <w:rPr>
          <w:rFonts w:asciiTheme="minorHAnsi" w:hAnsiTheme="minorHAnsi" w:cs="Mangal"/>
          <w:i/>
          <w:iCs/>
        </w:rPr>
        <w:fldChar w:fldCharType="begin"/>
      </w:r>
      <w:r w:rsidRPr="00056455">
        <w:rPr>
          <w:rFonts w:asciiTheme="minorHAnsi" w:hAnsiTheme="minorHAnsi" w:cs="Mangal"/>
          <w:i/>
          <w:iCs/>
        </w:rPr>
        <w:instrText xml:space="preserve"> SEQ Slika \* ARABIC </w:instrText>
      </w:r>
      <w:r w:rsidRPr="00056455">
        <w:rPr>
          <w:rFonts w:asciiTheme="minorHAnsi" w:hAnsiTheme="minorHAnsi" w:cs="Mangal"/>
          <w:i/>
          <w:iCs/>
        </w:rPr>
        <w:fldChar w:fldCharType="separate"/>
      </w:r>
      <w:r>
        <w:rPr>
          <w:rFonts w:asciiTheme="minorHAnsi" w:hAnsiTheme="minorHAnsi" w:cs="Mangal"/>
          <w:i/>
          <w:iCs/>
          <w:noProof/>
        </w:rPr>
        <w:t>1</w:t>
      </w:r>
      <w:r w:rsidRPr="00056455">
        <w:rPr>
          <w:rFonts w:asciiTheme="minorHAnsi" w:hAnsiTheme="minorHAnsi" w:cs="Mangal"/>
          <w:i/>
          <w:iCs/>
        </w:rPr>
        <w:fldChar w:fldCharType="end"/>
      </w:r>
      <w:r w:rsidRPr="00056455">
        <w:rPr>
          <w:rFonts w:asciiTheme="minorHAnsi" w:hAnsiTheme="minorHAnsi" w:cs="Mangal"/>
          <w:i/>
          <w:iCs/>
        </w:rPr>
        <w:t xml:space="preserve">: </w:t>
      </w:r>
      <w:proofErr w:type="spellStart"/>
      <w:r>
        <w:rPr>
          <w:rFonts w:asciiTheme="minorHAnsi" w:hAnsiTheme="minorHAnsi" w:cs="Mangal"/>
          <w:i/>
          <w:iCs/>
        </w:rPr>
        <w:t>Protipovratna</w:t>
      </w:r>
      <w:proofErr w:type="spellEnd"/>
      <w:r>
        <w:rPr>
          <w:rFonts w:asciiTheme="minorHAnsi" w:hAnsiTheme="minorHAnsi" w:cs="Mangal"/>
          <w:i/>
          <w:iCs/>
        </w:rPr>
        <w:t xml:space="preserve"> loputa</w:t>
      </w:r>
    </w:p>
    <w:p w14:paraId="320881F4" w14:textId="77777777" w:rsidR="004A4DDF" w:rsidRPr="00F13CF9" w:rsidRDefault="004A4DDF">
      <w:pPr>
        <w:rPr>
          <w:rFonts w:ascii="Tahoma" w:hAnsi="Tahoma" w:cs="Tahoma"/>
          <w:sz w:val="20"/>
          <w:szCs w:val="20"/>
        </w:rPr>
      </w:pPr>
    </w:p>
    <w:sectPr w:rsidR="004A4DDF" w:rsidRPr="00F13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624E" w14:textId="77777777" w:rsidR="00330DCC" w:rsidRDefault="00330DCC">
      <w:r>
        <w:separator/>
      </w:r>
    </w:p>
  </w:endnote>
  <w:endnote w:type="continuationSeparator" w:id="0">
    <w:p w14:paraId="235F333B" w14:textId="77777777" w:rsidR="00330DCC" w:rsidRDefault="0033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65F4" w14:textId="77777777" w:rsidR="009220BF" w:rsidRDefault="009220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D97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0A8EE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F82ABF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30C6D3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EC59C7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1116E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13CF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BE553E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7D07F4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A21A" w14:textId="77777777" w:rsidR="00E813F4" w:rsidRDefault="00E813F4" w:rsidP="002507C2">
    <w:pPr>
      <w:pStyle w:val="Noga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18D887FB" wp14:editId="45E561F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0BEBA935" wp14:editId="6AC7086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70995EEE" wp14:editId="46DBCDA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2BA1E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D7C8" w14:textId="77777777" w:rsidR="00330DCC" w:rsidRDefault="00330DCC">
      <w:r>
        <w:separator/>
      </w:r>
    </w:p>
  </w:footnote>
  <w:footnote w:type="continuationSeparator" w:id="0">
    <w:p w14:paraId="44C35315" w14:textId="77777777" w:rsidR="00330DCC" w:rsidRDefault="0033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35E9" w14:textId="77777777" w:rsidR="009220BF" w:rsidRDefault="009220B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9705" w14:textId="77777777" w:rsidR="009220BF" w:rsidRDefault="009220B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B31E" w14:textId="77777777" w:rsidR="00DB7CDA" w:rsidRDefault="009220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53B4957" wp14:editId="7E7991B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BF"/>
    <w:rsid w:val="000646A9"/>
    <w:rsid w:val="00095F03"/>
    <w:rsid w:val="000C1919"/>
    <w:rsid w:val="001836BB"/>
    <w:rsid w:val="001D1964"/>
    <w:rsid w:val="00216549"/>
    <w:rsid w:val="002507C2"/>
    <w:rsid w:val="00290551"/>
    <w:rsid w:val="003133A6"/>
    <w:rsid w:val="00330DCC"/>
    <w:rsid w:val="003560E2"/>
    <w:rsid w:val="003579C0"/>
    <w:rsid w:val="003B3843"/>
    <w:rsid w:val="00424A5A"/>
    <w:rsid w:val="00427AC9"/>
    <w:rsid w:val="0043242D"/>
    <w:rsid w:val="0044323F"/>
    <w:rsid w:val="004A4DDF"/>
    <w:rsid w:val="004B23FC"/>
    <w:rsid w:val="004B34B5"/>
    <w:rsid w:val="00504612"/>
    <w:rsid w:val="00517587"/>
    <w:rsid w:val="00556816"/>
    <w:rsid w:val="00623180"/>
    <w:rsid w:val="00634B0D"/>
    <w:rsid w:val="00637BE6"/>
    <w:rsid w:val="00704845"/>
    <w:rsid w:val="007C39A1"/>
    <w:rsid w:val="00813256"/>
    <w:rsid w:val="00835EF2"/>
    <w:rsid w:val="0083630F"/>
    <w:rsid w:val="009220BF"/>
    <w:rsid w:val="00950692"/>
    <w:rsid w:val="00996C0C"/>
    <w:rsid w:val="009B1FD9"/>
    <w:rsid w:val="00A05C73"/>
    <w:rsid w:val="00A17575"/>
    <w:rsid w:val="00A862A2"/>
    <w:rsid w:val="00AB5863"/>
    <w:rsid w:val="00AD3747"/>
    <w:rsid w:val="00AD5D40"/>
    <w:rsid w:val="00AE05DD"/>
    <w:rsid w:val="00BD7EF3"/>
    <w:rsid w:val="00BE6AF0"/>
    <w:rsid w:val="00CD7662"/>
    <w:rsid w:val="00CE680E"/>
    <w:rsid w:val="00CF0787"/>
    <w:rsid w:val="00CF1F98"/>
    <w:rsid w:val="00D676C6"/>
    <w:rsid w:val="00D82E68"/>
    <w:rsid w:val="00DB7CDA"/>
    <w:rsid w:val="00E51016"/>
    <w:rsid w:val="00E56F2D"/>
    <w:rsid w:val="00E66D5B"/>
    <w:rsid w:val="00E813F4"/>
    <w:rsid w:val="00EA1375"/>
    <w:rsid w:val="00F13CF9"/>
    <w:rsid w:val="00F45B39"/>
    <w:rsid w:val="00F55002"/>
    <w:rsid w:val="00F6388D"/>
    <w:rsid w:val="00F6770F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13899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2</cp:revision>
  <cp:lastPrinted>2021-09-10T13:38:00Z</cp:lastPrinted>
  <dcterms:created xsi:type="dcterms:W3CDTF">2021-09-21T20:26:00Z</dcterms:created>
  <dcterms:modified xsi:type="dcterms:W3CDTF">2021-09-21T20:26:00Z</dcterms:modified>
</cp:coreProperties>
</file>